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16" w:rsidRPr="00564E01" w:rsidRDefault="00FC4616" w:rsidP="00C020BD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Pr="00564E01">
        <w:rPr>
          <w:rFonts w:cs="Times New Roman"/>
          <w:sz w:val="24"/>
          <w:szCs w:val="24"/>
        </w:rPr>
        <w:t xml:space="preserve">  8</w:t>
      </w:r>
    </w:p>
    <w:p w:rsidR="00FC4616" w:rsidRDefault="00FC4616" w:rsidP="00C020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FC4616" w:rsidRDefault="00FC4616" w:rsidP="00C020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курсу «Эрудит» модуль «В мире филологии»</w:t>
      </w:r>
    </w:p>
    <w:p w:rsidR="00FC4616" w:rsidRPr="007F021E" w:rsidRDefault="00FC4616" w:rsidP="00A27DC9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5"/>
        <w:gridCol w:w="1435"/>
      </w:tblGrid>
      <w:tr w:rsidR="00FC4616" w:rsidRPr="00ED4B70" w:rsidTr="000A28D1">
        <w:trPr>
          <w:trHeight w:val="863"/>
        </w:trPr>
        <w:tc>
          <w:tcPr>
            <w:tcW w:w="828" w:type="dxa"/>
            <w:vAlign w:val="center"/>
          </w:tcPr>
          <w:p w:rsidR="00FC4616" w:rsidRPr="00ED4B70" w:rsidRDefault="00FC4616" w:rsidP="000A28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7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C4616" w:rsidRPr="00ED4B70" w:rsidRDefault="00FC4616" w:rsidP="000A28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B7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ED4B7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5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35" w:type="dxa"/>
            <w:vAlign w:val="center"/>
          </w:tcPr>
          <w:p w:rsidR="00FC4616" w:rsidRPr="00ED4B70" w:rsidRDefault="00FC4616" w:rsidP="000A28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Викторина по лингвистике</w:t>
            </w:r>
          </w:p>
        </w:tc>
        <w:tc>
          <w:tcPr>
            <w:tcW w:w="1742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uchitelya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russkiy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/139923-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urok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viktorina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interesnyy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russkiy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-8-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rosuchebnik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material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lingvisticheskaya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viktorina</w:t>
              </w:r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-20387/</w:t>
              </w:r>
            </w:hyperlink>
          </w:p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Что такое норма? Нормы языка.</w:t>
            </w:r>
          </w:p>
        </w:tc>
        <w:tc>
          <w:tcPr>
            <w:tcW w:w="1742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2257C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http://velikayakultura.ru/kultura-rechi-russkiy-yazyk/yazyikovaya-norma-vidyi-yazyikovyih-norm</w:t>
              </w:r>
            </w:hyperlink>
            <w:r w:rsidRPr="00ED4B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0A28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Орфоэпические нормы языка.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Ударение в слове. Произношение звуков</w:t>
            </w:r>
          </w:p>
        </w:tc>
        <w:tc>
          <w:tcPr>
            <w:tcW w:w="1742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https://rgiufa.ru/russkij-yazyk/kakie-sushhestvuyut-orfoepicheskie-normy.html</w:t>
              </w:r>
            </w:hyperlink>
            <w:r w:rsidRPr="00E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0A28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4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Орфоэпические нормы языка.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Ударение в слове. Произношение звуков</w:t>
            </w:r>
          </w:p>
        </w:tc>
        <w:tc>
          <w:tcPr>
            <w:tcW w:w="1742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https://100urokov.ru/predmety/orfoepicheskie-normy</w:t>
              </w:r>
            </w:hyperlink>
            <w:r w:rsidRPr="00E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C4616" w:rsidRPr="00ED4B70" w:rsidRDefault="00FC4616" w:rsidP="000A28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5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словообразования</w:t>
            </w:r>
          </w:p>
        </w:tc>
        <w:tc>
          <w:tcPr>
            <w:tcW w:w="1742" w:type="dxa"/>
          </w:tcPr>
          <w:p w:rsidR="00FC4616" w:rsidRPr="00ED4B70" w:rsidRDefault="00FC4616" w:rsidP="000A28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https://russkiiyazyk.ru/slovoobrazovanie/sposoby-slovoobrazovaniia.html</w:t>
              </w:r>
            </w:hyperlink>
            <w:r w:rsidRPr="00E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616" w:rsidRPr="00ED4B70" w:rsidRDefault="00FC4616" w:rsidP="000A2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C4616" w:rsidRPr="00ED4B70" w:rsidRDefault="00FC4616" w:rsidP="000A28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0A2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6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словообразования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D4B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https://russkiiyazyk.ru/slovoobrazovanie/sposoby-slovoobrazovaniia.html</w:t>
              </w:r>
            </w:hyperlink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Морфологические нормы языка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C6445C">
            <w:pPr>
              <w:spacing w:after="0"/>
            </w:pPr>
            <w:hyperlink r:id="rId11" w:history="1">
              <w:r w:rsidRPr="00ED4B70">
                <w:rPr>
                  <w:rStyle w:val="Hyperlink"/>
                </w:rPr>
                <w:t>https://xn----7sbbjc4bgc0a9b7a8eva.xn--p1ai/morfologicheskie-normy</w:t>
              </w:r>
            </w:hyperlink>
          </w:p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8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Морфологические нормы языка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C6445C">
            <w:pPr>
              <w:spacing w:after="0"/>
            </w:pPr>
            <w:hyperlink r:id="rId12" w:history="1">
              <w:r w:rsidRPr="00ED4B70">
                <w:rPr>
                  <w:rStyle w:val="Hyperlink"/>
                </w:rPr>
                <w:t>https://xn----7sbbjc4bgc0a9b7a8eva.xn--p1ai/morfologicheskie-normy</w:t>
              </w:r>
            </w:hyperlink>
          </w:p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9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Практикум по теме «Морфологические нормы»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</w:p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Синтаксические нормы.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</w:p>
          <w:p w:rsidR="00FC4616" w:rsidRPr="00ED4B70" w:rsidRDefault="00FC4616" w:rsidP="00C6445C">
            <w:pPr>
              <w:spacing w:after="0"/>
            </w:pPr>
            <w:hyperlink r:id="rId13" w:history="1">
              <w:r w:rsidRPr="00ED4B70">
                <w:rPr>
                  <w:rStyle w:val="Hyperlink"/>
                </w:rPr>
                <w:t>https://xn----7sbbjc4bgc0a9b7a8eva.xn--p1ai/sintaksicheskie-normy</w:t>
              </w:r>
            </w:hyperlink>
            <w:r w:rsidRPr="00ED4B70">
              <w:t xml:space="preserve"> </w:t>
            </w:r>
          </w:p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11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согласования. Сочетаемость слов в грамматической основе.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14" w:history="1">
              <w:r w:rsidRPr="00ED4B70">
                <w:rPr>
                  <w:rStyle w:val="Hyperlink"/>
                </w:rPr>
                <w:t>https://nsportal.ru/shkola/russkiy-yazyk/library/2017/10/18/normy-sochetaniya-slov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12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управления.</w:t>
            </w:r>
            <w:r w:rsidRPr="00ED4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4B70">
              <w:rPr>
                <w:rFonts w:ascii="Times New Roman" w:hAnsi="Times New Roman"/>
                <w:sz w:val="24"/>
                <w:szCs w:val="24"/>
              </w:rPr>
              <w:t>Загадки предлогов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</w:p>
          <w:p w:rsidR="00FC4616" w:rsidRPr="00ED4B70" w:rsidRDefault="00FC4616" w:rsidP="00DE77F2">
            <w:pPr>
              <w:spacing w:after="0"/>
              <w:jc w:val="center"/>
            </w:pPr>
            <w:hyperlink r:id="rId15" w:history="1">
              <w:r w:rsidRPr="00ED4B70">
                <w:rPr>
                  <w:rStyle w:val="Hyperlink"/>
                  <w:lang w:val="en-US"/>
                </w:rPr>
                <w:t>https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nsportal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shkola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russkiy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yazyk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library</w:t>
              </w:r>
              <w:r w:rsidRPr="00ED4B70">
                <w:rPr>
                  <w:rStyle w:val="Hyperlink"/>
                </w:rPr>
                <w:t>/2013/04/11/</w:t>
              </w:r>
              <w:r w:rsidRPr="00ED4B70">
                <w:rPr>
                  <w:rStyle w:val="Hyperlink"/>
                  <w:lang w:val="en-US"/>
                </w:rPr>
                <w:t>normy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upravleniya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13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Осторожно! Деепричастный оборот!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16" w:history="1">
              <w:r w:rsidRPr="00ED4B70">
                <w:rPr>
                  <w:rStyle w:val="Hyperlink"/>
                  <w:lang w:val="en-US"/>
                </w:rPr>
                <w:t>https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obrazovaka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russkiy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yazyk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deeprichastnyy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oborot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pravilo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i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primery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14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Орфографические нормы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17" w:history="1">
              <w:r w:rsidRPr="00ED4B70">
                <w:rPr>
                  <w:rStyle w:val="Hyperlink"/>
                  <w:lang w:val="en-US"/>
                </w:rPr>
                <w:t>https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resh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edu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subject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lesson</w:t>
              </w:r>
              <w:r w:rsidRPr="00ED4B70">
                <w:rPr>
                  <w:rStyle w:val="Hyperlink"/>
                </w:rPr>
                <w:t>/2706/</w:t>
              </w:r>
              <w:r w:rsidRPr="00ED4B70">
                <w:rPr>
                  <w:rStyle w:val="Hyperlink"/>
                  <w:lang w:val="en-US"/>
                </w:rPr>
                <w:t>start</w:t>
              </w:r>
              <w:r w:rsidRPr="00ED4B70">
                <w:rPr>
                  <w:rStyle w:val="Hyperlink"/>
                </w:rPr>
                <w:t>/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15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Пунктуационные нормы.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18" w:history="1">
              <w:r w:rsidRPr="00ED4B70">
                <w:rPr>
                  <w:rStyle w:val="Hyperlink"/>
                  <w:lang w:val="en-US"/>
                </w:rPr>
                <w:t>https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resh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edu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subject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lesson</w:t>
              </w:r>
              <w:r w:rsidRPr="00ED4B70">
                <w:rPr>
                  <w:rStyle w:val="Hyperlink"/>
                </w:rPr>
                <w:t>/2706/</w:t>
              </w:r>
              <w:r w:rsidRPr="00ED4B70">
                <w:rPr>
                  <w:rStyle w:val="Hyperlink"/>
                  <w:lang w:val="en-US"/>
                </w:rPr>
                <w:t>start</w:t>
              </w:r>
              <w:r w:rsidRPr="00ED4B70">
                <w:rPr>
                  <w:rStyle w:val="Hyperlink"/>
                </w:rPr>
                <w:t>/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16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Стили языка. Стилистические нормы языка.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19" w:history="1">
              <w:r w:rsidRPr="00ED4B70">
                <w:rPr>
                  <w:rStyle w:val="Hyperlink"/>
                </w:rPr>
                <w:t>http://uchitel-slovesnosti.ru/load/profilnyj_klass/normy_russkogo_literaturnogo_jazyka/stilisticheskie_normy/166-1-0-4000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17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0" w:history="1">
              <w:r w:rsidRPr="00ED4B70">
                <w:rPr>
                  <w:rStyle w:val="Hyperlink"/>
                  <w:lang w:val="en-US"/>
                </w:rPr>
                <w:t>http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uchitel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slovesnosti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load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profilnyj</w:t>
              </w:r>
              <w:r w:rsidRPr="00ED4B70">
                <w:rPr>
                  <w:rStyle w:val="Hyperlink"/>
                </w:rPr>
                <w:t>_</w:t>
              </w:r>
              <w:r w:rsidRPr="00ED4B70">
                <w:rPr>
                  <w:rStyle w:val="Hyperlink"/>
                  <w:lang w:val="en-US"/>
                </w:rPr>
                <w:t>klass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normy</w:t>
              </w:r>
              <w:r w:rsidRPr="00ED4B70">
                <w:rPr>
                  <w:rStyle w:val="Hyperlink"/>
                </w:rPr>
                <w:t>_</w:t>
              </w:r>
              <w:r w:rsidRPr="00ED4B70">
                <w:rPr>
                  <w:rStyle w:val="Hyperlink"/>
                  <w:lang w:val="en-US"/>
                </w:rPr>
                <w:t>russkogo</w:t>
              </w:r>
              <w:r w:rsidRPr="00ED4B70">
                <w:rPr>
                  <w:rStyle w:val="Hyperlink"/>
                </w:rPr>
                <w:t>_</w:t>
              </w:r>
              <w:r w:rsidRPr="00ED4B70">
                <w:rPr>
                  <w:rStyle w:val="Hyperlink"/>
                  <w:lang w:val="en-US"/>
                </w:rPr>
                <w:t>literaturnogo</w:t>
              </w:r>
              <w:r w:rsidRPr="00ED4B70">
                <w:rPr>
                  <w:rStyle w:val="Hyperlink"/>
                </w:rPr>
                <w:t>_</w:t>
              </w:r>
              <w:r w:rsidRPr="00ED4B70">
                <w:rPr>
                  <w:rStyle w:val="Hyperlink"/>
                  <w:lang w:val="en-US"/>
                </w:rPr>
                <w:t>jazyka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stilisticheskie</w:t>
              </w:r>
              <w:r w:rsidRPr="00ED4B70">
                <w:rPr>
                  <w:rStyle w:val="Hyperlink"/>
                </w:rPr>
                <w:t>_</w:t>
              </w:r>
              <w:r w:rsidRPr="00ED4B70">
                <w:rPr>
                  <w:rStyle w:val="Hyperlink"/>
                  <w:lang w:val="en-US"/>
                </w:rPr>
                <w:t>normy</w:t>
              </w:r>
              <w:r w:rsidRPr="00ED4B70">
                <w:rPr>
                  <w:rStyle w:val="Hyperlink"/>
                </w:rPr>
                <w:t>/166-1-0-4000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18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построения текста. Тип речи – рассуждение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1" w:history="1">
              <w:r w:rsidRPr="00ED4B70">
                <w:rPr>
                  <w:rStyle w:val="Hyperlink"/>
                </w:rPr>
                <w:t>https://100ballov.kz/mod/page/view.php?id=1941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19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построения текста. Тип речи – рассуждение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2" w:history="1">
              <w:r w:rsidRPr="00ED4B70">
                <w:rPr>
                  <w:rStyle w:val="Hyperlink"/>
                </w:rPr>
                <w:t>https://100ballov.kz/mod/page/view.php?id=1941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20</w:t>
            </w:r>
          </w:p>
        </w:tc>
        <w:tc>
          <w:tcPr>
            <w:tcW w:w="2257" w:type="dxa"/>
          </w:tcPr>
          <w:p w:rsidR="00FC4616" w:rsidRPr="00ED4B70" w:rsidRDefault="00FC4616" w:rsidP="00842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Нормы построения текста. Тип речи – рассуждение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3" w:history="1">
              <w:r w:rsidRPr="00ED4B70">
                <w:rPr>
                  <w:rStyle w:val="Hyperlink"/>
                </w:rPr>
                <w:t>https://100ballov.kz/mod/page/view.php?id=1941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21</w:t>
            </w:r>
          </w:p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Что такое многословие?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Речевая недостаточность.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4" w:history="1">
              <w:r w:rsidRPr="00ED4B70">
                <w:rPr>
                  <w:rStyle w:val="Hyperlink"/>
                </w:rPr>
                <w:t>https://infopedia.su/15x12c3e.html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22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Образность речи.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Эпитеты. Метафоры. Олицетворение.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5" w:history="1">
              <w:r w:rsidRPr="00ED4B70">
                <w:rPr>
                  <w:rStyle w:val="Hyperlink"/>
                </w:rPr>
                <w:t>https://obrazovaka.ru/question/metafora-sravnenie-olicetvorenie-epitet-sravneniya-inversiya-chto-takoe-primery-69606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23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Образность речи.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Эпитеты. Метафоры. Олицетворение.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6" w:history="1">
              <w:r w:rsidRPr="00ED4B70">
                <w:rPr>
                  <w:rStyle w:val="Hyperlink"/>
                </w:rPr>
                <w:t>https://videotutor-rusyaz.ru/uchenikam/teoriya/326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24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Образность речи.</w:t>
            </w:r>
          </w:p>
          <w:p w:rsidR="00FC4616" w:rsidRPr="00ED4B70" w:rsidRDefault="00FC4616" w:rsidP="00DE7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Эпитеты. Метафоры. Олицетворение.</w:t>
            </w: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7" w:history="1">
              <w:r w:rsidRPr="00ED4B70">
                <w:rPr>
                  <w:rStyle w:val="Hyperlink"/>
                </w:rPr>
                <w:t>https://videotutor-rusyaz.ru/uchenikam/teoriya/326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25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Виды сравнений.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Сравнительный оборот.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8" w:history="1">
              <w:r w:rsidRPr="00ED4B70">
                <w:rPr>
                  <w:rStyle w:val="Hyperlink"/>
                </w:rPr>
                <w:t>https://russkiiyazyk.ru/sintaksis/sravnitelnyi-oborot-primery.html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26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Загадки фразеологизмов.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29" w:history="1">
              <w:r w:rsidRPr="00ED4B70">
                <w:rPr>
                  <w:rStyle w:val="Hyperlink"/>
                </w:rPr>
                <w:t>https://resh.edu.ru/subject/lesson/6947/conspect/294836/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27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пятая неделя 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Загадки фразеологизмов.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0" w:history="1">
              <w:r w:rsidRPr="00ED4B70">
                <w:rPr>
                  <w:rStyle w:val="Hyperlink"/>
                </w:rPr>
                <w:t>https://infourok.ru/intellektualnaya-igra-po-russkomu-yaziku-zagadki-frazeologii-3711195.html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28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 апреля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Фразеологизмы-синонимы. Фразеологизмы-антонимы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1" w:history="1">
              <w:r w:rsidRPr="00ED4B70">
                <w:rPr>
                  <w:rStyle w:val="Hyperlink"/>
                </w:rPr>
                <w:t>https://www.yaklass.ru/materiali?lsnid=501&amp;mode=lesson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 апреля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Звукопись. Аллитерация и ассонанс.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2" w:history="1">
              <w:r w:rsidRPr="00ED4B70">
                <w:rPr>
                  <w:rStyle w:val="Hyperlink"/>
                </w:rPr>
                <w:t>https://lit-ege.ru/zvukopis/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Трудности русской грамматики. Определение рода  у несклоняемых имён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3" w:history="1">
              <w:r w:rsidRPr="00ED4B70">
                <w:rPr>
                  <w:rStyle w:val="Hyperlink"/>
                </w:rPr>
                <w:t>http://new.gramota.ru/spravka/letters/62-gender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пятая неделя апреля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Трудности русской грамматики. Определение рода  у несклоняемых имён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4" w:history="1">
              <w:r w:rsidRPr="00ED4B70">
                <w:rPr>
                  <w:rStyle w:val="Hyperlink"/>
                </w:rPr>
                <w:t>http://new.gramota.ru/spravka/letters/62-gender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32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первая неделя 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и наречий.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  <w:hyperlink r:id="rId35" w:history="1">
              <w:r w:rsidRPr="00ED4B70">
                <w:rPr>
                  <w:rStyle w:val="Hyperlink"/>
                </w:rPr>
                <w:t>https://russkiiyazyk.ru/chasti-rechi/narechie/stepeni-sravneniya.html</w:t>
              </w:r>
            </w:hyperlink>
            <w:r w:rsidRPr="00ED4B70">
              <w:t xml:space="preserve"> </w:t>
            </w:r>
          </w:p>
          <w:p w:rsidR="00FC4616" w:rsidRPr="00ED4B70" w:rsidRDefault="00FC4616" w:rsidP="00DE77F2">
            <w:pPr>
              <w:spacing w:after="0"/>
              <w:jc w:val="center"/>
            </w:pPr>
            <w:hyperlink r:id="rId36" w:history="1">
              <w:r w:rsidRPr="00ED4B70">
                <w:rPr>
                  <w:rStyle w:val="Hyperlink"/>
                  <w:lang w:val="en-US"/>
                </w:rPr>
                <w:t>https</w:t>
              </w:r>
              <w:r w:rsidRPr="00ED4B70">
                <w:rPr>
                  <w:rStyle w:val="Hyperlink"/>
                </w:rPr>
                <w:t>://</w:t>
              </w:r>
              <w:r w:rsidRPr="00ED4B70">
                <w:rPr>
                  <w:rStyle w:val="Hyperlink"/>
                  <w:lang w:val="en-US"/>
                </w:rPr>
                <w:t>www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yaklass</w:t>
              </w:r>
              <w:r w:rsidRPr="00ED4B70">
                <w:rPr>
                  <w:rStyle w:val="Hyperlink"/>
                </w:rPr>
                <w:t>.</w:t>
              </w:r>
              <w:r w:rsidRPr="00ED4B70">
                <w:rPr>
                  <w:rStyle w:val="Hyperlink"/>
                  <w:lang w:val="en-US"/>
                </w:rPr>
                <w:t>ru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p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ege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russky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yazik</w:t>
              </w:r>
              <w:r w:rsidRPr="00ED4B70">
                <w:rPr>
                  <w:rStyle w:val="Hyperlink"/>
                </w:rPr>
                <w:t>/</w:t>
              </w:r>
              <w:r w:rsidRPr="00ED4B70">
                <w:rPr>
                  <w:rStyle w:val="Hyperlink"/>
                  <w:lang w:val="en-US"/>
                </w:rPr>
                <w:t>ege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trenazher</w:t>
              </w:r>
              <w:r w:rsidRPr="00ED4B70">
                <w:rPr>
                  <w:rStyle w:val="Hyperlink"/>
                </w:rPr>
                <w:t>-10734/</w:t>
              </w:r>
              <w:r w:rsidRPr="00ED4B70">
                <w:rPr>
                  <w:rStyle w:val="Hyperlink"/>
                  <w:lang w:val="en-US"/>
                </w:rPr>
                <w:t>formy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slova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zadanie</w:t>
              </w:r>
              <w:r w:rsidRPr="00ED4B70">
                <w:rPr>
                  <w:rStyle w:val="Hyperlink"/>
                </w:rPr>
                <w:t>-7-685273/</w:t>
              </w:r>
              <w:r w:rsidRPr="00ED4B70">
                <w:rPr>
                  <w:rStyle w:val="Hyperlink"/>
                  <w:lang w:val="en-US"/>
                </w:rPr>
                <w:t>re</w:t>
              </w:r>
              <w:r w:rsidRPr="00ED4B70">
                <w:rPr>
                  <w:rStyle w:val="Hyperlink"/>
                </w:rPr>
                <w:t>-42</w:t>
              </w:r>
              <w:r w:rsidRPr="00ED4B70">
                <w:rPr>
                  <w:rStyle w:val="Hyperlink"/>
                  <w:lang w:val="en-US"/>
                </w:rPr>
                <w:t>abb</w:t>
              </w:r>
              <w:r w:rsidRPr="00ED4B70">
                <w:rPr>
                  <w:rStyle w:val="Hyperlink"/>
                </w:rPr>
                <w:t>7</w:t>
              </w:r>
              <w:r w:rsidRPr="00ED4B70">
                <w:rPr>
                  <w:rStyle w:val="Hyperlink"/>
                  <w:lang w:val="en-US"/>
                </w:rPr>
                <w:t>e</w:t>
              </w:r>
              <w:r w:rsidRPr="00ED4B70">
                <w:rPr>
                  <w:rStyle w:val="Hyperlink"/>
                </w:rPr>
                <w:t>0-</w:t>
              </w:r>
              <w:r w:rsidRPr="00ED4B70">
                <w:rPr>
                  <w:rStyle w:val="Hyperlink"/>
                  <w:lang w:val="en-US"/>
                </w:rPr>
                <w:t>a</w:t>
              </w:r>
              <w:r w:rsidRPr="00ED4B70">
                <w:rPr>
                  <w:rStyle w:val="Hyperlink"/>
                </w:rPr>
                <w:t>069-4807-941</w:t>
              </w:r>
              <w:r w:rsidRPr="00ED4B70">
                <w:rPr>
                  <w:rStyle w:val="Hyperlink"/>
                  <w:lang w:val="en-US"/>
                </w:rPr>
                <w:t>c</w:t>
              </w:r>
              <w:r w:rsidRPr="00ED4B70">
                <w:rPr>
                  <w:rStyle w:val="Hyperlink"/>
                </w:rPr>
                <w:t>-</w:t>
              </w:r>
              <w:r w:rsidRPr="00ED4B70">
                <w:rPr>
                  <w:rStyle w:val="Hyperlink"/>
                  <w:lang w:val="en-US"/>
                </w:rPr>
                <w:t>a</w:t>
              </w:r>
              <w:r w:rsidRPr="00ED4B70">
                <w:rPr>
                  <w:rStyle w:val="Hyperlink"/>
                </w:rPr>
                <w:t>8</w:t>
              </w:r>
              <w:r w:rsidRPr="00ED4B70">
                <w:rPr>
                  <w:rStyle w:val="Hyperlink"/>
                  <w:lang w:val="en-US"/>
                </w:rPr>
                <w:t>f</w:t>
              </w:r>
              <w:r w:rsidRPr="00ED4B70">
                <w:rPr>
                  <w:rStyle w:val="Hyperlink"/>
                </w:rPr>
                <w:t>4</w:t>
              </w:r>
              <w:r w:rsidRPr="00ED4B70">
                <w:rPr>
                  <w:rStyle w:val="Hyperlink"/>
                  <w:lang w:val="en-US"/>
                </w:rPr>
                <w:t>c</w:t>
              </w:r>
              <w:r w:rsidRPr="00ED4B70">
                <w:rPr>
                  <w:rStyle w:val="Hyperlink"/>
                </w:rPr>
                <w:t>325</w:t>
              </w:r>
              <w:r w:rsidRPr="00ED4B70">
                <w:rPr>
                  <w:rStyle w:val="Hyperlink"/>
                  <w:lang w:val="en-US"/>
                </w:rPr>
                <w:t>d</w:t>
              </w:r>
              <w:r w:rsidRPr="00ED4B70">
                <w:rPr>
                  <w:rStyle w:val="Hyperlink"/>
                </w:rPr>
                <w:t>9</w:t>
              </w:r>
              <w:r w:rsidRPr="00ED4B70">
                <w:rPr>
                  <w:rStyle w:val="Hyperlink"/>
                  <w:lang w:val="en-US"/>
                </w:rPr>
                <w:t>fb</w:t>
              </w:r>
            </w:hyperlink>
            <w:r w:rsidRPr="00ED4B70">
              <w:t xml:space="preserve"> </w:t>
            </w: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33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Экскурсия в библиотеку «В мире наших помощников» Работа со словарями.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616" w:rsidRPr="00ED4B70" w:rsidTr="000A28D1">
        <w:tc>
          <w:tcPr>
            <w:tcW w:w="828" w:type="dxa"/>
            <w:vAlign w:val="center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ED4B70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34</w:t>
            </w:r>
          </w:p>
        </w:tc>
        <w:tc>
          <w:tcPr>
            <w:tcW w:w="2257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03" w:type="dxa"/>
          </w:tcPr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Выпуск стенной газеты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sz w:val="24"/>
                <w:szCs w:val="24"/>
              </w:rPr>
              <w:t>«Правила хорошей речи»</w:t>
            </w:r>
          </w:p>
          <w:p w:rsidR="00FC4616" w:rsidRPr="00ED4B70" w:rsidRDefault="00FC4616" w:rsidP="00DE7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C4616" w:rsidRPr="00ED4B70" w:rsidRDefault="00FC4616" w:rsidP="00DE77F2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C4616" w:rsidRPr="00ED4B70" w:rsidRDefault="00FC4616" w:rsidP="00DE77F2">
            <w:pPr>
              <w:spacing w:after="0"/>
              <w:jc w:val="center"/>
            </w:pPr>
          </w:p>
        </w:tc>
        <w:tc>
          <w:tcPr>
            <w:tcW w:w="2345" w:type="dxa"/>
          </w:tcPr>
          <w:p w:rsidR="00FC4616" w:rsidRPr="00ED4B70" w:rsidRDefault="00FC4616" w:rsidP="00DE77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FC4616" w:rsidRPr="00ED4B70" w:rsidRDefault="00FC4616" w:rsidP="00DE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B70">
              <w:rPr>
                <w:rFonts w:ascii="Times New Roman" w:hAnsi="Times New Roman"/>
                <w:color w:val="000000"/>
              </w:rPr>
              <w:t>Итоговая конференция по скайпу</w:t>
            </w:r>
          </w:p>
        </w:tc>
      </w:tr>
    </w:tbl>
    <w:p w:rsidR="00FC4616" w:rsidRDefault="00FC4616" w:rsidP="00DE77F2">
      <w:pPr>
        <w:jc w:val="center"/>
      </w:pPr>
    </w:p>
    <w:p w:rsidR="00FC4616" w:rsidRDefault="00FC4616" w:rsidP="00DE77F2">
      <w:pPr>
        <w:jc w:val="center"/>
      </w:pPr>
      <w:bookmarkStart w:id="0" w:name="_GoBack"/>
      <w:bookmarkEnd w:id="0"/>
    </w:p>
    <w:sectPr w:rsidR="00FC4616" w:rsidSect="00D91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C9"/>
    <w:rsid w:val="000A28D1"/>
    <w:rsid w:val="001374B4"/>
    <w:rsid w:val="001C2035"/>
    <w:rsid w:val="00214C12"/>
    <w:rsid w:val="002257C9"/>
    <w:rsid w:val="0024012A"/>
    <w:rsid w:val="00276A42"/>
    <w:rsid w:val="0032363A"/>
    <w:rsid w:val="00564E01"/>
    <w:rsid w:val="005B70A9"/>
    <w:rsid w:val="00603377"/>
    <w:rsid w:val="00723383"/>
    <w:rsid w:val="00745C37"/>
    <w:rsid w:val="007E0DB7"/>
    <w:rsid w:val="007F021E"/>
    <w:rsid w:val="007F34B3"/>
    <w:rsid w:val="00842609"/>
    <w:rsid w:val="008E4BA8"/>
    <w:rsid w:val="009446FF"/>
    <w:rsid w:val="009562B3"/>
    <w:rsid w:val="00A13900"/>
    <w:rsid w:val="00A27DC9"/>
    <w:rsid w:val="00A60B72"/>
    <w:rsid w:val="00AE5CAB"/>
    <w:rsid w:val="00B9501A"/>
    <w:rsid w:val="00C02018"/>
    <w:rsid w:val="00C020BD"/>
    <w:rsid w:val="00C6445C"/>
    <w:rsid w:val="00C764A5"/>
    <w:rsid w:val="00D910B6"/>
    <w:rsid w:val="00DE77F2"/>
    <w:rsid w:val="00DF4F84"/>
    <w:rsid w:val="00E159F1"/>
    <w:rsid w:val="00ED4B70"/>
    <w:rsid w:val="00F160B6"/>
    <w:rsid w:val="00FC4616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DC9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DC9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A27D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orfoepicheskie-normy" TargetMode="External"/><Relationship Id="rId13" Type="http://schemas.openxmlformats.org/officeDocument/2006/relationships/hyperlink" Target="https://xn----7sbbjc4bgc0a9b7a8eva.xn--p1ai/sintaksicheskie-normy" TargetMode="External"/><Relationship Id="rId18" Type="http://schemas.openxmlformats.org/officeDocument/2006/relationships/hyperlink" Target="https://resh.edu.ru/subject/lesson/2706/start/" TargetMode="External"/><Relationship Id="rId26" Type="http://schemas.openxmlformats.org/officeDocument/2006/relationships/hyperlink" Target="https://videotutor-rusyaz.ru/uchenikam/teoriya/3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00ballov.kz/mod/page/view.php?id=1941" TargetMode="External"/><Relationship Id="rId34" Type="http://schemas.openxmlformats.org/officeDocument/2006/relationships/hyperlink" Target="http://new.gramota.ru/spravka/letters/62-gender" TargetMode="External"/><Relationship Id="rId7" Type="http://schemas.openxmlformats.org/officeDocument/2006/relationships/hyperlink" Target="https://rgiufa.ru/russkij-yazyk/kakie-sushhestvuyut-orfoepicheskie-normy.html" TargetMode="External"/><Relationship Id="rId12" Type="http://schemas.openxmlformats.org/officeDocument/2006/relationships/hyperlink" Target="https://xn----7sbbjc4bgc0a9b7a8eva.xn--p1ai/morfologicheskie-normy" TargetMode="External"/><Relationship Id="rId17" Type="http://schemas.openxmlformats.org/officeDocument/2006/relationships/hyperlink" Target="https://resh.edu.ru/subject/lesson/2706/start/" TargetMode="External"/><Relationship Id="rId25" Type="http://schemas.openxmlformats.org/officeDocument/2006/relationships/hyperlink" Target="https://obrazovaka.ru/question/metafora-sravnenie-olicetvorenie-epitet-sravneniya-inversiya-chto-takoe-primery-69606" TargetMode="External"/><Relationship Id="rId33" Type="http://schemas.openxmlformats.org/officeDocument/2006/relationships/hyperlink" Target="http://new.gramota.ru/spravka/letters/62-gende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brazovaka.ru/russkiy-yazyk/deeprichastnyy-oborot-pravilo-i-primery" TargetMode="External"/><Relationship Id="rId20" Type="http://schemas.openxmlformats.org/officeDocument/2006/relationships/hyperlink" Target="http://uchitel-slovesnosti.ru/load/profilnyj_klass/normy_russkogo_literaturnogo_jazyka/stilisticheskie_normy/166-1-0-4000" TargetMode="External"/><Relationship Id="rId29" Type="http://schemas.openxmlformats.org/officeDocument/2006/relationships/hyperlink" Target="https://resh.edu.ru/subject/lesson/6947/conspect/294836/" TargetMode="External"/><Relationship Id="rId1" Type="http://schemas.openxmlformats.org/officeDocument/2006/relationships/styles" Target="styles.xml"/><Relationship Id="rId6" Type="http://schemas.openxmlformats.org/officeDocument/2006/relationships/hyperlink" Target="http://velikayakultura.ru/kultura-rechi-russkiy-yazyk/yazyikovaya-norma-vidyi-yazyikovyih-norm" TargetMode="External"/><Relationship Id="rId11" Type="http://schemas.openxmlformats.org/officeDocument/2006/relationships/hyperlink" Target="https://xn----7sbbjc4bgc0a9b7a8eva.xn--p1ai/morfologicheskie-normy" TargetMode="External"/><Relationship Id="rId24" Type="http://schemas.openxmlformats.org/officeDocument/2006/relationships/hyperlink" Target="https://infopedia.su/15x12c3e.html" TargetMode="External"/><Relationship Id="rId32" Type="http://schemas.openxmlformats.org/officeDocument/2006/relationships/hyperlink" Target="https://lit-ege.ru/zvukopi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osuchebnik.ru/material/lingvisticheskaya-viktorina-20387/" TargetMode="External"/><Relationship Id="rId15" Type="http://schemas.openxmlformats.org/officeDocument/2006/relationships/hyperlink" Target="https://nsportal.ru/shkola/russkiy-yazyk/library/2013/04/11/normy-upravleniya" TargetMode="External"/><Relationship Id="rId23" Type="http://schemas.openxmlformats.org/officeDocument/2006/relationships/hyperlink" Target="https://100ballov.kz/mod/page/view.php?id=1941" TargetMode="External"/><Relationship Id="rId28" Type="http://schemas.openxmlformats.org/officeDocument/2006/relationships/hyperlink" Target="https://russkiiyazyk.ru/sintaksis/sravnitelnyi-oborot-primery.html" TargetMode="External"/><Relationship Id="rId36" Type="http://schemas.openxmlformats.org/officeDocument/2006/relationships/hyperlink" Target="https://www.yaklass.ru/p/ege/russky-yazik/ege-trenazher-10734/formy-slova-zadanie-7-685273/re-42abb7e0-a069-4807-941c-a8f4c325d9fb" TargetMode="External"/><Relationship Id="rId10" Type="http://schemas.openxmlformats.org/officeDocument/2006/relationships/hyperlink" Target="https://russkiiyazyk.ru/slovoobrazovanie/sposoby-slovoobrazovaniia.html" TargetMode="External"/><Relationship Id="rId19" Type="http://schemas.openxmlformats.org/officeDocument/2006/relationships/hyperlink" Target="http://uchitel-slovesnosti.ru/load/profilnyj_klass/normy_russkogo_literaturnogo_jazyka/stilisticheskie_normy/166-1-0-4000" TargetMode="External"/><Relationship Id="rId31" Type="http://schemas.openxmlformats.org/officeDocument/2006/relationships/hyperlink" Target="https://www.yaklass.ru/materiali?lsnid=501&amp;mode=lesson" TargetMode="External"/><Relationship Id="rId4" Type="http://schemas.openxmlformats.org/officeDocument/2006/relationships/hyperlink" Target="https://uchitelya.com/russkiy-yazyk/139923-urok-viktorina-interesnyy-russkiy-yazyk-8-klass.html" TargetMode="External"/><Relationship Id="rId9" Type="http://schemas.openxmlformats.org/officeDocument/2006/relationships/hyperlink" Target="https://russkiiyazyk.ru/slovoobrazovanie/sposoby-slovoobrazovaniia.html" TargetMode="External"/><Relationship Id="rId14" Type="http://schemas.openxmlformats.org/officeDocument/2006/relationships/hyperlink" Target="https://nsportal.ru/shkola/russkiy-yazyk/library/2017/10/18/normy-sochetaniya-slov" TargetMode="External"/><Relationship Id="rId22" Type="http://schemas.openxmlformats.org/officeDocument/2006/relationships/hyperlink" Target="https://100ballov.kz/mod/page/view.php?id=1941" TargetMode="External"/><Relationship Id="rId27" Type="http://schemas.openxmlformats.org/officeDocument/2006/relationships/hyperlink" Target="https://videotutor-rusyaz.ru/uchenikam/teoriya/326" TargetMode="External"/><Relationship Id="rId30" Type="http://schemas.openxmlformats.org/officeDocument/2006/relationships/hyperlink" Target="https://infourok.ru/intellektualnaya-igra-po-russkomu-yaziku-zagadki-frazeologii-3711195.html" TargetMode="External"/><Relationship Id="rId35" Type="http://schemas.openxmlformats.org/officeDocument/2006/relationships/hyperlink" Target="https://russkiiyazyk.ru/chasti-rechi/narechie/stepeni-sravn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1180</Words>
  <Characters>6726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Григорий</dc:creator>
  <cp:keywords/>
  <dc:description/>
  <cp:lastModifiedBy>Vladimir Sedov</cp:lastModifiedBy>
  <cp:revision>5</cp:revision>
  <dcterms:created xsi:type="dcterms:W3CDTF">2020-09-18T13:08:00Z</dcterms:created>
  <dcterms:modified xsi:type="dcterms:W3CDTF">2020-10-01T13:26:00Z</dcterms:modified>
</cp:coreProperties>
</file>